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65" w:rsidRDefault="004A7A65" w:rsidP="004A7A65"/>
    <w:p w:rsidR="004A7A65" w:rsidRDefault="004A7A65" w:rsidP="004A7A65"/>
    <w:p w:rsidR="004A7A65" w:rsidRDefault="004A7A65" w:rsidP="004A7A65"/>
    <w:p w:rsidR="004A7A65" w:rsidRDefault="004A7A65" w:rsidP="004A7A65"/>
    <w:p w:rsidR="004A7A65" w:rsidRDefault="004A7A65" w:rsidP="004A7A65"/>
    <w:p w:rsidR="004A7A65" w:rsidRDefault="004A7A65" w:rsidP="004A7A65"/>
    <w:p w:rsidR="004A7A65" w:rsidRDefault="004A7A65" w:rsidP="004A7A65"/>
    <w:p w:rsidR="004A7A65" w:rsidRDefault="004A7A65" w:rsidP="004A7A65">
      <w:pPr>
        <w:jc w:val="center"/>
        <w:rPr>
          <w:rFonts w:ascii="Tahoma" w:hAnsi="Tahoma" w:cs="Tahoma"/>
          <w:b/>
          <w:sz w:val="44"/>
          <w:szCs w:val="44"/>
        </w:rPr>
      </w:pPr>
      <w:r w:rsidRPr="004A7A65">
        <w:rPr>
          <w:rFonts w:ascii="Tahoma" w:hAnsi="Tahoma" w:cs="Tahoma"/>
          <w:b/>
          <w:sz w:val="44"/>
          <w:szCs w:val="44"/>
        </w:rPr>
        <w:t>Stage Status Report Form</w:t>
      </w:r>
    </w:p>
    <w:p w:rsidR="004A7A65" w:rsidRDefault="004A7A65" w:rsidP="004A7A65">
      <w:pPr>
        <w:jc w:val="center"/>
        <w:rPr>
          <w:rFonts w:ascii="Tahoma" w:hAnsi="Tahoma" w:cs="Tahoma"/>
          <w:b/>
          <w:sz w:val="44"/>
          <w:szCs w:val="44"/>
        </w:rPr>
      </w:pPr>
    </w:p>
    <w:p w:rsidR="004A7A65" w:rsidRDefault="004A7A65" w:rsidP="004A7A65">
      <w:pPr>
        <w:ind w:left="709"/>
        <w:rPr>
          <w:rFonts w:ascii="Tahoma" w:hAnsi="Tahoma" w:cs="Tahoma"/>
          <w:sz w:val="16"/>
          <w:szCs w:val="16"/>
        </w:rPr>
      </w:pPr>
      <w:r w:rsidRPr="004A7A65">
        <w:rPr>
          <w:rFonts w:ascii="Tahoma" w:hAnsi="Tahoma" w:cs="Tahoma"/>
          <w:sz w:val="36"/>
          <w:szCs w:val="36"/>
        </w:rPr>
        <w:t>Stage No</w:t>
      </w:r>
      <w:proofErr w:type="gramStart"/>
      <w:r w:rsidRPr="004A7A65">
        <w:rPr>
          <w:rFonts w:ascii="Tahoma" w:hAnsi="Tahoma" w:cs="Tahoma"/>
          <w:sz w:val="36"/>
          <w:szCs w:val="36"/>
        </w:rPr>
        <w:t>:</w:t>
      </w:r>
      <w:r w:rsidRPr="004A7A65">
        <w:rPr>
          <w:rFonts w:ascii="Tahoma" w:hAnsi="Tahoma" w:cs="Tahoma"/>
          <w:sz w:val="16"/>
          <w:szCs w:val="16"/>
        </w:rPr>
        <w:t>...........</w:t>
      </w:r>
      <w:r>
        <w:rPr>
          <w:rFonts w:ascii="Tahoma" w:hAnsi="Tahoma" w:cs="Tahoma"/>
          <w:sz w:val="16"/>
          <w:szCs w:val="16"/>
        </w:rPr>
        <w:t>.............</w:t>
      </w:r>
      <w:r w:rsidRPr="004A7A65">
        <w:rPr>
          <w:rFonts w:ascii="Tahoma" w:hAnsi="Tahoma" w:cs="Tahoma"/>
          <w:sz w:val="16"/>
          <w:szCs w:val="16"/>
        </w:rPr>
        <w:t>.......</w:t>
      </w:r>
      <w:proofErr w:type="gramEnd"/>
    </w:p>
    <w:p w:rsidR="004A7A65" w:rsidRPr="004A7A65" w:rsidRDefault="004A7A65" w:rsidP="004A7A65">
      <w:pPr>
        <w:ind w:left="70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Has been assessed </w:t>
      </w:r>
      <w:r w:rsidR="00D5729A">
        <w:rPr>
          <w:rFonts w:ascii="Tahoma" w:hAnsi="Tahoma" w:cs="Tahoma"/>
          <w:sz w:val="32"/>
          <w:szCs w:val="32"/>
        </w:rPr>
        <w:t xml:space="preserve">by Road Opener and having </w:t>
      </w:r>
      <w:r w:rsidR="00675E1A">
        <w:rPr>
          <w:rFonts w:ascii="Tahoma" w:hAnsi="Tahoma" w:cs="Tahoma"/>
          <w:sz w:val="32"/>
          <w:szCs w:val="32"/>
        </w:rPr>
        <w:t>m</w:t>
      </w:r>
      <w:r w:rsidR="00D5729A">
        <w:rPr>
          <w:rFonts w:ascii="Tahoma" w:hAnsi="Tahoma" w:cs="Tahoma"/>
          <w:sz w:val="32"/>
          <w:szCs w:val="32"/>
        </w:rPr>
        <w:t xml:space="preserve">et the requirements identified by </w:t>
      </w:r>
      <w:bookmarkStart w:id="0" w:name="_GoBack"/>
      <w:bookmarkEnd w:id="0"/>
      <w:r w:rsidR="00D5729A">
        <w:rPr>
          <w:rFonts w:ascii="Tahoma" w:hAnsi="Tahoma" w:cs="Tahoma"/>
          <w:sz w:val="32"/>
          <w:szCs w:val="32"/>
        </w:rPr>
        <w:t xml:space="preserve">the Event </w:t>
      </w:r>
      <w:r>
        <w:rPr>
          <w:rFonts w:ascii="Tahoma" w:hAnsi="Tahoma" w:cs="Tahoma"/>
          <w:sz w:val="32"/>
          <w:szCs w:val="32"/>
        </w:rPr>
        <w:t>is now suitable to be declared stage status</w:t>
      </w:r>
    </w:p>
    <w:p w:rsidR="004A7A65" w:rsidRDefault="009C1660" w:rsidP="004A7A65">
      <w:pPr>
        <w:jc w:val="center"/>
        <w:rPr>
          <w:rFonts w:ascii="Georgia" w:hAnsi="Georgia" w:cs="Tahoma"/>
          <w:b/>
          <w:sz w:val="16"/>
          <w:szCs w:val="16"/>
          <w:u w:val="single"/>
        </w:rPr>
      </w:pPr>
      <w:r>
        <w:rPr>
          <w:rFonts w:ascii="Georgia" w:hAnsi="Georgia" w:cs="Tahoma"/>
          <w:b/>
          <w:sz w:val="200"/>
          <w:szCs w:val="200"/>
          <w:u w:val="single"/>
        </w:rPr>
        <w:t>BLACK</w:t>
      </w:r>
    </w:p>
    <w:p w:rsidR="004A7A65" w:rsidRDefault="004A7A65" w:rsidP="004A7A65">
      <w:pPr>
        <w:jc w:val="center"/>
        <w:rPr>
          <w:rFonts w:ascii="Georgia" w:hAnsi="Georgia" w:cs="Tahoma"/>
          <w:b/>
          <w:sz w:val="24"/>
          <w:szCs w:val="24"/>
          <w:u w:val="single"/>
        </w:rPr>
      </w:pPr>
    </w:p>
    <w:p w:rsidR="004A7A65" w:rsidRDefault="004A7A65" w:rsidP="004A7A65">
      <w:pPr>
        <w:jc w:val="center"/>
        <w:rPr>
          <w:rFonts w:ascii="Georgia" w:hAnsi="Georgia" w:cs="Tahoma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1"/>
        <w:gridCol w:w="5215"/>
      </w:tblGrid>
      <w:tr w:rsidR="004A7A65" w:rsidRPr="00562DED" w:rsidTr="00562DED">
        <w:tc>
          <w:tcPr>
            <w:tcW w:w="5341" w:type="dxa"/>
          </w:tcPr>
          <w:p w:rsidR="004A7A65" w:rsidRPr="00562DED" w:rsidRDefault="004A7A65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Course Car: ......</w:t>
            </w:r>
            <w:r w:rsidR="00562DED"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..........</w:t>
            </w:r>
            <w:r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.........................</w:t>
            </w:r>
          </w:p>
        </w:tc>
        <w:tc>
          <w:tcPr>
            <w:tcW w:w="5341" w:type="dxa"/>
          </w:tcPr>
          <w:p w:rsidR="004A7A65" w:rsidRPr="00562DED" w:rsidRDefault="00562DED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 xml:space="preserve">Date &amp; </w:t>
            </w:r>
            <w:r w:rsidR="004A7A65"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Time: ............</w:t>
            </w:r>
            <w:r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..</w:t>
            </w:r>
            <w:r w:rsidR="004A7A65"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..........................</w:t>
            </w:r>
          </w:p>
        </w:tc>
      </w:tr>
      <w:tr w:rsidR="004A7A65" w:rsidRPr="00562DED" w:rsidTr="00562DED">
        <w:tc>
          <w:tcPr>
            <w:tcW w:w="5341" w:type="dxa"/>
          </w:tcPr>
          <w:p w:rsidR="004A7A65" w:rsidRPr="00562DED" w:rsidRDefault="004A7A65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:rsidR="004A7A65" w:rsidRPr="00562DED" w:rsidRDefault="004A7A65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:rsidR="004A7A65" w:rsidRPr="00562DED" w:rsidRDefault="004A7A65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:rsidR="00562DED" w:rsidRPr="00562DED" w:rsidRDefault="00562DED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:rsidR="004A7A65" w:rsidRPr="00562DED" w:rsidRDefault="004A7A65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Name: ..............</w:t>
            </w:r>
            <w:r w:rsidR="00562DED"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..........</w:t>
            </w:r>
            <w:r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..........................</w:t>
            </w:r>
          </w:p>
        </w:tc>
        <w:tc>
          <w:tcPr>
            <w:tcW w:w="5341" w:type="dxa"/>
          </w:tcPr>
          <w:p w:rsidR="004A7A65" w:rsidRPr="00562DED" w:rsidRDefault="004A7A65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:rsidR="004A7A65" w:rsidRPr="00562DED" w:rsidRDefault="004A7A65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:rsidR="00562DED" w:rsidRPr="00562DED" w:rsidRDefault="00562DED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:rsidR="004A7A65" w:rsidRPr="00562DED" w:rsidRDefault="004A7A65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:rsidR="004A7A65" w:rsidRPr="00562DED" w:rsidRDefault="004A7A65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Signature: ...........</w:t>
            </w:r>
            <w:r w:rsidR="00562DED"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.............</w:t>
            </w:r>
            <w:r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....................</w:t>
            </w:r>
          </w:p>
        </w:tc>
      </w:tr>
    </w:tbl>
    <w:p w:rsidR="004A7A65" w:rsidRDefault="004A7A65" w:rsidP="004A7A65">
      <w:pPr>
        <w:jc w:val="center"/>
        <w:rPr>
          <w:rFonts w:ascii="Georgia" w:hAnsi="Georgia" w:cs="Tahoma"/>
          <w:b/>
          <w:sz w:val="24"/>
          <w:szCs w:val="24"/>
          <w:u w:val="single"/>
        </w:rPr>
      </w:pPr>
    </w:p>
    <w:p w:rsidR="004A7A65" w:rsidRPr="004A7A65" w:rsidRDefault="004A7A65" w:rsidP="004A7A65">
      <w:pPr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Once completed notify Rally control via radio of the stage number and status</w:t>
      </w:r>
      <w:r w:rsidR="00D5729A">
        <w:rPr>
          <w:rFonts w:ascii="Georgia" w:hAnsi="Georgia" w:cs="Tahoma"/>
          <w:sz w:val="24"/>
          <w:szCs w:val="24"/>
        </w:rPr>
        <w:t>, Return all Stage Status Black form to Event Head Quarters</w:t>
      </w:r>
      <w:r>
        <w:rPr>
          <w:rFonts w:ascii="Georgia" w:hAnsi="Georgia" w:cs="Tahoma"/>
          <w:sz w:val="24"/>
          <w:szCs w:val="24"/>
        </w:rPr>
        <w:t>.</w:t>
      </w:r>
    </w:p>
    <w:p w:rsidR="004A7A65" w:rsidRDefault="004A7A65" w:rsidP="004A7A65"/>
    <w:p w:rsidR="004A7A65" w:rsidRDefault="004A7A65" w:rsidP="004A7A65"/>
    <w:sectPr w:rsidR="004A7A65" w:rsidSect="004A7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65"/>
    <w:rsid w:val="0015469C"/>
    <w:rsid w:val="004678F6"/>
    <w:rsid w:val="004A7A65"/>
    <w:rsid w:val="00517D09"/>
    <w:rsid w:val="00562DED"/>
    <w:rsid w:val="00675E1A"/>
    <w:rsid w:val="008F0000"/>
    <w:rsid w:val="009C1660"/>
    <w:rsid w:val="00B614F0"/>
    <w:rsid w:val="00BD32CF"/>
    <w:rsid w:val="00D5729A"/>
    <w:rsid w:val="00F65E39"/>
    <w:rsid w:val="00F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92EB50D-F3AA-4B59-A71F-0ABB985A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00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B0061FD9.dotm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howardr</dc:creator>
  <cp:keywords/>
  <cp:lastModifiedBy>Jason Lange</cp:lastModifiedBy>
  <cp:revision>2</cp:revision>
  <cp:lastPrinted>2010-05-20T05:57:00Z</cp:lastPrinted>
  <dcterms:created xsi:type="dcterms:W3CDTF">2014-01-16T22:05:00Z</dcterms:created>
  <dcterms:modified xsi:type="dcterms:W3CDTF">2014-01-16T22:05:00Z</dcterms:modified>
</cp:coreProperties>
</file>