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65" w:rsidRDefault="004A7A65" w:rsidP="004A7A65">
      <w:bookmarkStart w:id="0" w:name="_GoBack"/>
      <w:bookmarkEnd w:id="0"/>
    </w:p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>
      <w:pPr>
        <w:jc w:val="center"/>
        <w:rPr>
          <w:rFonts w:ascii="Tahoma" w:hAnsi="Tahoma" w:cs="Tahoma"/>
          <w:b/>
          <w:sz w:val="44"/>
          <w:szCs w:val="44"/>
        </w:rPr>
      </w:pPr>
      <w:r w:rsidRPr="004A7A65">
        <w:rPr>
          <w:rFonts w:ascii="Tahoma" w:hAnsi="Tahoma" w:cs="Tahoma"/>
          <w:b/>
          <w:sz w:val="44"/>
          <w:szCs w:val="44"/>
        </w:rPr>
        <w:t>Stage Status Report Form</w:t>
      </w:r>
    </w:p>
    <w:p w:rsidR="004A7A65" w:rsidRDefault="004A7A65" w:rsidP="004A7A65">
      <w:pPr>
        <w:jc w:val="center"/>
        <w:rPr>
          <w:rFonts w:ascii="Tahoma" w:hAnsi="Tahoma" w:cs="Tahoma"/>
          <w:b/>
          <w:sz w:val="44"/>
          <w:szCs w:val="44"/>
        </w:rPr>
      </w:pPr>
    </w:p>
    <w:p w:rsidR="004A7A65" w:rsidRDefault="004A7A65" w:rsidP="004A7A65">
      <w:pPr>
        <w:ind w:left="709"/>
        <w:rPr>
          <w:rFonts w:ascii="Tahoma" w:hAnsi="Tahoma" w:cs="Tahoma"/>
          <w:sz w:val="16"/>
          <w:szCs w:val="16"/>
        </w:rPr>
      </w:pPr>
      <w:r w:rsidRPr="004A7A65">
        <w:rPr>
          <w:rFonts w:ascii="Tahoma" w:hAnsi="Tahoma" w:cs="Tahoma"/>
          <w:sz w:val="36"/>
          <w:szCs w:val="36"/>
        </w:rPr>
        <w:t>Stage No</w:t>
      </w:r>
      <w:proofErr w:type="gramStart"/>
      <w:r w:rsidRPr="004A7A65">
        <w:rPr>
          <w:rFonts w:ascii="Tahoma" w:hAnsi="Tahoma" w:cs="Tahoma"/>
          <w:sz w:val="36"/>
          <w:szCs w:val="36"/>
        </w:rPr>
        <w:t>:</w:t>
      </w:r>
      <w:r w:rsidRPr="004A7A65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.............</w:t>
      </w:r>
      <w:r w:rsidRPr="004A7A65">
        <w:rPr>
          <w:rFonts w:ascii="Tahoma" w:hAnsi="Tahoma" w:cs="Tahoma"/>
          <w:sz w:val="16"/>
          <w:szCs w:val="16"/>
        </w:rPr>
        <w:t>.......</w:t>
      </w:r>
      <w:proofErr w:type="gramEnd"/>
    </w:p>
    <w:p w:rsidR="004A7A65" w:rsidRPr="004A7A65" w:rsidRDefault="004A7A65" w:rsidP="004A7A65">
      <w:pPr>
        <w:ind w:left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Has been assessed and is now suitable to be declared stage status</w:t>
      </w:r>
    </w:p>
    <w:p w:rsidR="004A7A65" w:rsidRDefault="004A7A65" w:rsidP="004A7A65">
      <w:pPr>
        <w:jc w:val="center"/>
        <w:rPr>
          <w:rFonts w:ascii="Georgia" w:hAnsi="Georgia" w:cs="Tahoma"/>
          <w:b/>
          <w:sz w:val="16"/>
          <w:szCs w:val="16"/>
          <w:u w:val="single"/>
        </w:rPr>
      </w:pPr>
      <w:r w:rsidRPr="004A7A65">
        <w:rPr>
          <w:rFonts w:ascii="Georgia" w:hAnsi="Georgia" w:cs="Tahoma"/>
          <w:b/>
          <w:sz w:val="200"/>
          <w:szCs w:val="200"/>
          <w:u w:val="single"/>
        </w:rPr>
        <w:t>AMBER</w:t>
      </w:r>
    </w:p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4A7A65" w:rsidRPr="00562DED" w:rsidTr="00562DED"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Course Car: 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</w:t>
            </w:r>
          </w:p>
        </w:tc>
        <w:tc>
          <w:tcPr>
            <w:tcW w:w="5341" w:type="dxa"/>
          </w:tcPr>
          <w:p w:rsidR="004A7A65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 xml:space="preserve">Date &amp; </w:t>
            </w:r>
            <w:r w:rsidR="004A7A65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Time: ............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</w:t>
            </w:r>
            <w:r w:rsidR="004A7A65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..........................</w:t>
            </w:r>
          </w:p>
        </w:tc>
      </w:tr>
      <w:tr w:rsidR="004A7A65" w:rsidRPr="00562DED" w:rsidTr="00562DED"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562DED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Name: ..............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..........................</w:t>
            </w:r>
          </w:p>
        </w:tc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562DED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Signature: ...........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</w:t>
            </w:r>
          </w:p>
        </w:tc>
      </w:tr>
    </w:tbl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:rsidR="004A7A65" w:rsidRPr="004A7A65" w:rsidRDefault="004A7A65" w:rsidP="004A7A65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Once completed please hand to the deputy stage commander and notify Rally control via radio of the stage number and status.</w:t>
      </w:r>
    </w:p>
    <w:p w:rsidR="004A7A65" w:rsidRDefault="004A7A65" w:rsidP="004A7A65"/>
    <w:p w:rsidR="004A7A65" w:rsidRDefault="004A7A65" w:rsidP="004A7A65"/>
    <w:sectPr w:rsidR="004A7A65" w:rsidSect="004A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65"/>
    <w:rsid w:val="004678F6"/>
    <w:rsid w:val="004A7A65"/>
    <w:rsid w:val="004C416B"/>
    <w:rsid w:val="00562DED"/>
    <w:rsid w:val="008F0000"/>
    <w:rsid w:val="00C13D53"/>
    <w:rsid w:val="00DE45CD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3B2CE6-8E4D-471B-9A20-6A7141E1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B2E6F521.dotm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howardr</dc:creator>
  <cp:keywords/>
  <cp:lastModifiedBy>Jason Lange</cp:lastModifiedBy>
  <cp:revision>2</cp:revision>
  <dcterms:created xsi:type="dcterms:W3CDTF">2014-01-16T22:03:00Z</dcterms:created>
  <dcterms:modified xsi:type="dcterms:W3CDTF">2014-01-16T22:03:00Z</dcterms:modified>
</cp:coreProperties>
</file>